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1</w:t>
      </w:r>
      <w:r>
        <w:rPr>
          <w:rFonts w:eastAsia="黑体"/>
        </w:rPr>
        <w:t>：</w:t>
      </w:r>
    </w:p>
    <w:p>
      <w:pPr>
        <w:spacing w:line="560" w:lineRule="exact"/>
        <w:jc w:val="center"/>
        <w:rPr>
          <w:rFonts w:eastAsia="方正黑体_GBK"/>
          <w:bCs/>
          <w:kern w:val="0"/>
          <w:sz w:val="48"/>
          <w:szCs w:val="48"/>
        </w:rPr>
      </w:pPr>
    </w:p>
    <w:p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方正黑体_GBK"/>
          <w:bCs/>
          <w:kern w:val="0"/>
          <w:sz w:val="36"/>
          <w:szCs w:val="36"/>
        </w:rPr>
        <w:t>需求清单</w:t>
      </w:r>
    </w:p>
    <w:tbl>
      <w:tblPr>
        <w:tblStyle w:val="11"/>
        <w:tblW w:w="9782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  <w:t>领域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华文仿宋" w:eastAsia="方正楷体_GBK" w:cs="宋体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智慧政务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完善办事指南，突出重点部门、高频服务事项，提升线上查询精准度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简化办理环节，智能表单自动填写，机器人客服更人性化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办事、投诉等办件进度提醒，结果查询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智慧医疗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医疗健康信息（如电子病历、医学影像等）各医院互通、互认与共享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加快实现医保在线支付、处方流程、药品配送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老年人体检预约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智慧出行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路况信息实时更新，预告拥堵路段、提供最佳路线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公交电子站牌实时到站信息预报、出行信息查询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建设智慧停车应用（如导引、查询、预约停车位，空闲车位信息自动推送等）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智慧教育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公开学校录取规则、师资力量等信息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网上进行入学报名并查询录取结果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在线获取教育公开信息（如开学时间、缴费标准等）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智慧文商旅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景区智能化导览，旅游信息实时推送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发展智慧景区客流统计，实时推送人流、路况及车位信息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增设虚拟博物馆、数字文化馆及云上展览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智慧生活</w:t>
            </w:r>
          </w:p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智慧社区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食品扫码防伪溯源查询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各大商超物价信息在线实时查询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优化智慧物业服务，在线缴费、一键报修等</w:t>
            </w:r>
          </w:p>
        </w:tc>
      </w:tr>
    </w:tbl>
    <w:p>
      <w:pPr>
        <w:widowControl/>
        <w:jc w:val="left"/>
        <w:rPr>
          <w:rFonts w:hint="eastAsia" w:eastAsia="方正仿宋_GBK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814" w:right="1531" w:bottom="1588" w:left="1531" w:header="851" w:footer="1588" w:gutter="0"/>
      <w:cols w:space="425" w:num="1"/>
      <w:docGrid w:type="linesAndChars" w:linePitch="61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5"/>
        <w:sz w:val="28"/>
      </w:rPr>
    </w:pPr>
    <w:r>
      <w:rPr>
        <w:rStyle w:val="15"/>
        <w:rFonts w:hint="eastAsia"/>
        <w:sz w:val="28"/>
      </w:rPr>
      <w:t>—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2</w:t>
    </w:r>
    <w:r>
      <w:rPr>
        <w:rStyle w:val="15"/>
        <w:sz w:val="28"/>
      </w:rPr>
      <w:fldChar w:fldCharType="end"/>
    </w:r>
    <w:r>
      <w:rPr>
        <w:rStyle w:val="15"/>
        <w:rFonts w:hint="eastAsia"/>
        <w:sz w:val="28"/>
      </w:rPr>
      <w:t>—</w:t>
    </w:r>
  </w:p>
  <w:p>
    <w:pPr>
      <w:pStyle w:val="7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2.20.102.106:80/weaver/weaver.file.FileDownload?fileid=2528411&amp;type=document"/>
  </w:docVars>
  <w:rsids>
    <w:rsidRoot w:val="002F0B21"/>
    <w:rsid w:val="0000320C"/>
    <w:rsid w:val="00004790"/>
    <w:rsid w:val="000051E8"/>
    <w:rsid w:val="0000563A"/>
    <w:rsid w:val="00006E02"/>
    <w:rsid w:val="00006F20"/>
    <w:rsid w:val="0000788F"/>
    <w:rsid w:val="000109BE"/>
    <w:rsid w:val="00010EF6"/>
    <w:rsid w:val="00012ED7"/>
    <w:rsid w:val="0001324C"/>
    <w:rsid w:val="00017637"/>
    <w:rsid w:val="00017741"/>
    <w:rsid w:val="00024B5B"/>
    <w:rsid w:val="0003169F"/>
    <w:rsid w:val="00034544"/>
    <w:rsid w:val="000350D0"/>
    <w:rsid w:val="00035F8F"/>
    <w:rsid w:val="00045F92"/>
    <w:rsid w:val="00047F7C"/>
    <w:rsid w:val="000501ED"/>
    <w:rsid w:val="00063D9F"/>
    <w:rsid w:val="00065F95"/>
    <w:rsid w:val="00066BC8"/>
    <w:rsid w:val="000707DC"/>
    <w:rsid w:val="0007341F"/>
    <w:rsid w:val="00080A05"/>
    <w:rsid w:val="00082220"/>
    <w:rsid w:val="00086A03"/>
    <w:rsid w:val="00090A79"/>
    <w:rsid w:val="00092297"/>
    <w:rsid w:val="000933C1"/>
    <w:rsid w:val="00093E34"/>
    <w:rsid w:val="00093F7B"/>
    <w:rsid w:val="0009595B"/>
    <w:rsid w:val="000A151B"/>
    <w:rsid w:val="000A1A3E"/>
    <w:rsid w:val="000A2764"/>
    <w:rsid w:val="000A3812"/>
    <w:rsid w:val="000A45FA"/>
    <w:rsid w:val="000A594B"/>
    <w:rsid w:val="000B0D0E"/>
    <w:rsid w:val="000B22C5"/>
    <w:rsid w:val="000B31CB"/>
    <w:rsid w:val="000B5E47"/>
    <w:rsid w:val="000B7441"/>
    <w:rsid w:val="000B7589"/>
    <w:rsid w:val="000B7690"/>
    <w:rsid w:val="000C1A21"/>
    <w:rsid w:val="000C1CE1"/>
    <w:rsid w:val="000C3A28"/>
    <w:rsid w:val="000C7CCB"/>
    <w:rsid w:val="000D1E7E"/>
    <w:rsid w:val="000D3EC7"/>
    <w:rsid w:val="000D4D6E"/>
    <w:rsid w:val="000D70C8"/>
    <w:rsid w:val="000E3821"/>
    <w:rsid w:val="000E446E"/>
    <w:rsid w:val="000E5A7D"/>
    <w:rsid w:val="000E788C"/>
    <w:rsid w:val="00100A65"/>
    <w:rsid w:val="00116325"/>
    <w:rsid w:val="00117B34"/>
    <w:rsid w:val="00133139"/>
    <w:rsid w:val="0013318A"/>
    <w:rsid w:val="001339C0"/>
    <w:rsid w:val="00135514"/>
    <w:rsid w:val="00136746"/>
    <w:rsid w:val="00137159"/>
    <w:rsid w:val="0014279E"/>
    <w:rsid w:val="00150171"/>
    <w:rsid w:val="0015139F"/>
    <w:rsid w:val="00153E50"/>
    <w:rsid w:val="00156267"/>
    <w:rsid w:val="001577E2"/>
    <w:rsid w:val="00157D32"/>
    <w:rsid w:val="00160962"/>
    <w:rsid w:val="001610E3"/>
    <w:rsid w:val="00166219"/>
    <w:rsid w:val="00171A16"/>
    <w:rsid w:val="00174709"/>
    <w:rsid w:val="001757B1"/>
    <w:rsid w:val="001774AB"/>
    <w:rsid w:val="001815BE"/>
    <w:rsid w:val="00182758"/>
    <w:rsid w:val="0018659F"/>
    <w:rsid w:val="001915B5"/>
    <w:rsid w:val="00192CBD"/>
    <w:rsid w:val="00193E79"/>
    <w:rsid w:val="001A2AC1"/>
    <w:rsid w:val="001A7E50"/>
    <w:rsid w:val="001B1821"/>
    <w:rsid w:val="001B2682"/>
    <w:rsid w:val="001B3E2F"/>
    <w:rsid w:val="001C13D1"/>
    <w:rsid w:val="001C71A5"/>
    <w:rsid w:val="001D2162"/>
    <w:rsid w:val="001E03B0"/>
    <w:rsid w:val="001E07A2"/>
    <w:rsid w:val="001E0B86"/>
    <w:rsid w:val="001E3D7D"/>
    <w:rsid w:val="001E7CFE"/>
    <w:rsid w:val="001E7E4D"/>
    <w:rsid w:val="001F2E14"/>
    <w:rsid w:val="001F43A9"/>
    <w:rsid w:val="001F5DE6"/>
    <w:rsid w:val="001F6B4E"/>
    <w:rsid w:val="001F70D5"/>
    <w:rsid w:val="001F7F4D"/>
    <w:rsid w:val="00201ED6"/>
    <w:rsid w:val="0020295E"/>
    <w:rsid w:val="0020609C"/>
    <w:rsid w:val="0020668B"/>
    <w:rsid w:val="00210965"/>
    <w:rsid w:val="00210D46"/>
    <w:rsid w:val="0021208B"/>
    <w:rsid w:val="0021734E"/>
    <w:rsid w:val="002216E6"/>
    <w:rsid w:val="00222B8A"/>
    <w:rsid w:val="00224E5A"/>
    <w:rsid w:val="002273A6"/>
    <w:rsid w:val="00227756"/>
    <w:rsid w:val="0022775B"/>
    <w:rsid w:val="002300F0"/>
    <w:rsid w:val="00235518"/>
    <w:rsid w:val="002425D6"/>
    <w:rsid w:val="00242D81"/>
    <w:rsid w:val="00243695"/>
    <w:rsid w:val="002436B9"/>
    <w:rsid w:val="002444EA"/>
    <w:rsid w:val="002451B1"/>
    <w:rsid w:val="00246F01"/>
    <w:rsid w:val="00252C33"/>
    <w:rsid w:val="00255362"/>
    <w:rsid w:val="00255ACD"/>
    <w:rsid w:val="002605D9"/>
    <w:rsid w:val="00262EAC"/>
    <w:rsid w:val="0027022D"/>
    <w:rsid w:val="002708B8"/>
    <w:rsid w:val="0027310A"/>
    <w:rsid w:val="0027355B"/>
    <w:rsid w:val="00274A95"/>
    <w:rsid w:val="002762FA"/>
    <w:rsid w:val="00277623"/>
    <w:rsid w:val="002811B4"/>
    <w:rsid w:val="0028132D"/>
    <w:rsid w:val="002821B2"/>
    <w:rsid w:val="00282709"/>
    <w:rsid w:val="0028312F"/>
    <w:rsid w:val="00284E72"/>
    <w:rsid w:val="00286101"/>
    <w:rsid w:val="002912D2"/>
    <w:rsid w:val="00293253"/>
    <w:rsid w:val="002A09D3"/>
    <w:rsid w:val="002A62F6"/>
    <w:rsid w:val="002A71E1"/>
    <w:rsid w:val="002B0C70"/>
    <w:rsid w:val="002B1B48"/>
    <w:rsid w:val="002B2F1D"/>
    <w:rsid w:val="002B63D4"/>
    <w:rsid w:val="002C130A"/>
    <w:rsid w:val="002C1D17"/>
    <w:rsid w:val="002C2F27"/>
    <w:rsid w:val="002C4B21"/>
    <w:rsid w:val="002C5CA7"/>
    <w:rsid w:val="002C6188"/>
    <w:rsid w:val="002D2E90"/>
    <w:rsid w:val="002E1B89"/>
    <w:rsid w:val="002E2108"/>
    <w:rsid w:val="002E2D92"/>
    <w:rsid w:val="002E3F4B"/>
    <w:rsid w:val="002E470B"/>
    <w:rsid w:val="002E48CC"/>
    <w:rsid w:val="002F0B21"/>
    <w:rsid w:val="002F5BDD"/>
    <w:rsid w:val="002F731F"/>
    <w:rsid w:val="00303658"/>
    <w:rsid w:val="00316438"/>
    <w:rsid w:val="00320F3B"/>
    <w:rsid w:val="00321D6C"/>
    <w:rsid w:val="003313B0"/>
    <w:rsid w:val="00335054"/>
    <w:rsid w:val="0034095C"/>
    <w:rsid w:val="00340E57"/>
    <w:rsid w:val="00341F22"/>
    <w:rsid w:val="00343BF2"/>
    <w:rsid w:val="00345959"/>
    <w:rsid w:val="00351C5C"/>
    <w:rsid w:val="00352F93"/>
    <w:rsid w:val="0035425C"/>
    <w:rsid w:val="00362655"/>
    <w:rsid w:val="00367E6B"/>
    <w:rsid w:val="0037243C"/>
    <w:rsid w:val="00380D27"/>
    <w:rsid w:val="003832CF"/>
    <w:rsid w:val="00383A00"/>
    <w:rsid w:val="00383B1F"/>
    <w:rsid w:val="00385556"/>
    <w:rsid w:val="0038630C"/>
    <w:rsid w:val="0039313C"/>
    <w:rsid w:val="00394F20"/>
    <w:rsid w:val="00396539"/>
    <w:rsid w:val="003A13B1"/>
    <w:rsid w:val="003A4060"/>
    <w:rsid w:val="003B29BE"/>
    <w:rsid w:val="003C1B2F"/>
    <w:rsid w:val="003C1CA8"/>
    <w:rsid w:val="003C5AAB"/>
    <w:rsid w:val="003D14BE"/>
    <w:rsid w:val="003D1ED8"/>
    <w:rsid w:val="003D3F8E"/>
    <w:rsid w:val="003E46D6"/>
    <w:rsid w:val="003E5444"/>
    <w:rsid w:val="003E640A"/>
    <w:rsid w:val="003F26EA"/>
    <w:rsid w:val="003F2B0E"/>
    <w:rsid w:val="003F30EA"/>
    <w:rsid w:val="003F51B9"/>
    <w:rsid w:val="003F5A63"/>
    <w:rsid w:val="004039F6"/>
    <w:rsid w:val="00403DF8"/>
    <w:rsid w:val="004040C8"/>
    <w:rsid w:val="00404C27"/>
    <w:rsid w:val="004101D5"/>
    <w:rsid w:val="004125E7"/>
    <w:rsid w:val="00417776"/>
    <w:rsid w:val="0042201C"/>
    <w:rsid w:val="00422B2F"/>
    <w:rsid w:val="00422B42"/>
    <w:rsid w:val="00430EC3"/>
    <w:rsid w:val="0043292E"/>
    <w:rsid w:val="004329BA"/>
    <w:rsid w:val="0044061E"/>
    <w:rsid w:val="004424B2"/>
    <w:rsid w:val="0044269D"/>
    <w:rsid w:val="00443BE3"/>
    <w:rsid w:val="00446397"/>
    <w:rsid w:val="004473BD"/>
    <w:rsid w:val="004502D8"/>
    <w:rsid w:val="004519E7"/>
    <w:rsid w:val="004520B5"/>
    <w:rsid w:val="004528A1"/>
    <w:rsid w:val="00453900"/>
    <w:rsid w:val="00454FC2"/>
    <w:rsid w:val="004553B7"/>
    <w:rsid w:val="00460E39"/>
    <w:rsid w:val="00462ECA"/>
    <w:rsid w:val="00464DA7"/>
    <w:rsid w:val="004667D6"/>
    <w:rsid w:val="00470B21"/>
    <w:rsid w:val="00473DC1"/>
    <w:rsid w:val="00475536"/>
    <w:rsid w:val="00475DED"/>
    <w:rsid w:val="00476BC3"/>
    <w:rsid w:val="00483480"/>
    <w:rsid w:val="00493AE9"/>
    <w:rsid w:val="00496106"/>
    <w:rsid w:val="004968CA"/>
    <w:rsid w:val="00497F0B"/>
    <w:rsid w:val="004A0806"/>
    <w:rsid w:val="004A0831"/>
    <w:rsid w:val="004A300D"/>
    <w:rsid w:val="004A56B1"/>
    <w:rsid w:val="004A586C"/>
    <w:rsid w:val="004A6AEF"/>
    <w:rsid w:val="004B0517"/>
    <w:rsid w:val="004B108E"/>
    <w:rsid w:val="004B2CEA"/>
    <w:rsid w:val="004B6DA1"/>
    <w:rsid w:val="004B7B57"/>
    <w:rsid w:val="004C63A1"/>
    <w:rsid w:val="004D0BF1"/>
    <w:rsid w:val="004D5FDC"/>
    <w:rsid w:val="004D774C"/>
    <w:rsid w:val="004E0440"/>
    <w:rsid w:val="004E1192"/>
    <w:rsid w:val="004E2537"/>
    <w:rsid w:val="004E293B"/>
    <w:rsid w:val="004E340B"/>
    <w:rsid w:val="004E61A6"/>
    <w:rsid w:val="005019AC"/>
    <w:rsid w:val="00502AAC"/>
    <w:rsid w:val="00504FA2"/>
    <w:rsid w:val="005079A0"/>
    <w:rsid w:val="00510F5C"/>
    <w:rsid w:val="005131C7"/>
    <w:rsid w:val="005141A8"/>
    <w:rsid w:val="00514385"/>
    <w:rsid w:val="00514564"/>
    <w:rsid w:val="00514B2C"/>
    <w:rsid w:val="00517440"/>
    <w:rsid w:val="00530400"/>
    <w:rsid w:val="005307F7"/>
    <w:rsid w:val="00531452"/>
    <w:rsid w:val="0053321A"/>
    <w:rsid w:val="0054032C"/>
    <w:rsid w:val="00542827"/>
    <w:rsid w:val="00545EA7"/>
    <w:rsid w:val="00547BE3"/>
    <w:rsid w:val="00555D59"/>
    <w:rsid w:val="005664EA"/>
    <w:rsid w:val="00575505"/>
    <w:rsid w:val="00580933"/>
    <w:rsid w:val="005814D5"/>
    <w:rsid w:val="00581CDD"/>
    <w:rsid w:val="005834EA"/>
    <w:rsid w:val="005837A7"/>
    <w:rsid w:val="005844D4"/>
    <w:rsid w:val="0058588C"/>
    <w:rsid w:val="00590CC9"/>
    <w:rsid w:val="0059253F"/>
    <w:rsid w:val="00592566"/>
    <w:rsid w:val="00593ABD"/>
    <w:rsid w:val="005A024E"/>
    <w:rsid w:val="005A0A96"/>
    <w:rsid w:val="005A234B"/>
    <w:rsid w:val="005A4ED9"/>
    <w:rsid w:val="005B12F0"/>
    <w:rsid w:val="005B57C4"/>
    <w:rsid w:val="005C10AA"/>
    <w:rsid w:val="005C25CE"/>
    <w:rsid w:val="005C5F0A"/>
    <w:rsid w:val="005D2FDB"/>
    <w:rsid w:val="005D3809"/>
    <w:rsid w:val="005D7777"/>
    <w:rsid w:val="005E00E8"/>
    <w:rsid w:val="005E2E4F"/>
    <w:rsid w:val="005E4A07"/>
    <w:rsid w:val="005E4C00"/>
    <w:rsid w:val="005E6704"/>
    <w:rsid w:val="005F4677"/>
    <w:rsid w:val="005F49E2"/>
    <w:rsid w:val="005F7A2B"/>
    <w:rsid w:val="0060188D"/>
    <w:rsid w:val="00606DBB"/>
    <w:rsid w:val="006144D1"/>
    <w:rsid w:val="0061618E"/>
    <w:rsid w:val="006220C8"/>
    <w:rsid w:val="006315A2"/>
    <w:rsid w:val="006346D8"/>
    <w:rsid w:val="006363ED"/>
    <w:rsid w:val="0065114C"/>
    <w:rsid w:val="006534BA"/>
    <w:rsid w:val="006549A1"/>
    <w:rsid w:val="00660536"/>
    <w:rsid w:val="006620FB"/>
    <w:rsid w:val="00665019"/>
    <w:rsid w:val="006652D4"/>
    <w:rsid w:val="00674965"/>
    <w:rsid w:val="00684296"/>
    <w:rsid w:val="00691913"/>
    <w:rsid w:val="006A5220"/>
    <w:rsid w:val="006B259D"/>
    <w:rsid w:val="006B3AA4"/>
    <w:rsid w:val="006B5AEF"/>
    <w:rsid w:val="006B6EF7"/>
    <w:rsid w:val="006B6F55"/>
    <w:rsid w:val="006B7382"/>
    <w:rsid w:val="006C30F0"/>
    <w:rsid w:val="006C4AAF"/>
    <w:rsid w:val="006D4318"/>
    <w:rsid w:val="006D49C5"/>
    <w:rsid w:val="006D5FEF"/>
    <w:rsid w:val="006E4480"/>
    <w:rsid w:val="006E7C6C"/>
    <w:rsid w:val="006F051C"/>
    <w:rsid w:val="006F3D93"/>
    <w:rsid w:val="006F5117"/>
    <w:rsid w:val="006F52FA"/>
    <w:rsid w:val="006F6CA8"/>
    <w:rsid w:val="006F7681"/>
    <w:rsid w:val="007000BD"/>
    <w:rsid w:val="00702628"/>
    <w:rsid w:val="00705AA5"/>
    <w:rsid w:val="00705D87"/>
    <w:rsid w:val="00706AFA"/>
    <w:rsid w:val="007072CB"/>
    <w:rsid w:val="00710A62"/>
    <w:rsid w:val="00713967"/>
    <w:rsid w:val="00716A35"/>
    <w:rsid w:val="007241C3"/>
    <w:rsid w:val="00724204"/>
    <w:rsid w:val="0072567A"/>
    <w:rsid w:val="00730B97"/>
    <w:rsid w:val="00731734"/>
    <w:rsid w:val="007503E6"/>
    <w:rsid w:val="00755E08"/>
    <w:rsid w:val="0075668D"/>
    <w:rsid w:val="00760108"/>
    <w:rsid w:val="007605B4"/>
    <w:rsid w:val="00761AEC"/>
    <w:rsid w:val="00762BD7"/>
    <w:rsid w:val="00764165"/>
    <w:rsid w:val="00764E64"/>
    <w:rsid w:val="00766CC3"/>
    <w:rsid w:val="007732A3"/>
    <w:rsid w:val="00775347"/>
    <w:rsid w:val="00775CA1"/>
    <w:rsid w:val="00782EFD"/>
    <w:rsid w:val="0078608E"/>
    <w:rsid w:val="00786C39"/>
    <w:rsid w:val="007918F9"/>
    <w:rsid w:val="0079267D"/>
    <w:rsid w:val="00792E42"/>
    <w:rsid w:val="0079317F"/>
    <w:rsid w:val="00793717"/>
    <w:rsid w:val="0079378D"/>
    <w:rsid w:val="00794CCA"/>
    <w:rsid w:val="00795ED8"/>
    <w:rsid w:val="007979E1"/>
    <w:rsid w:val="007A4E1E"/>
    <w:rsid w:val="007A53A8"/>
    <w:rsid w:val="007A6727"/>
    <w:rsid w:val="007B309E"/>
    <w:rsid w:val="007B30A6"/>
    <w:rsid w:val="007B4BEB"/>
    <w:rsid w:val="007C763B"/>
    <w:rsid w:val="007D0B36"/>
    <w:rsid w:val="007D1E84"/>
    <w:rsid w:val="007D299F"/>
    <w:rsid w:val="007D2B79"/>
    <w:rsid w:val="007D694E"/>
    <w:rsid w:val="007D6B09"/>
    <w:rsid w:val="007F18FA"/>
    <w:rsid w:val="007F3CDF"/>
    <w:rsid w:val="007F506E"/>
    <w:rsid w:val="0080594B"/>
    <w:rsid w:val="008075B3"/>
    <w:rsid w:val="0081230D"/>
    <w:rsid w:val="00813D95"/>
    <w:rsid w:val="0081597C"/>
    <w:rsid w:val="00820C35"/>
    <w:rsid w:val="00820DA1"/>
    <w:rsid w:val="00836F0C"/>
    <w:rsid w:val="00837E66"/>
    <w:rsid w:val="0084244C"/>
    <w:rsid w:val="00844A6F"/>
    <w:rsid w:val="00847E96"/>
    <w:rsid w:val="0085339D"/>
    <w:rsid w:val="008540A4"/>
    <w:rsid w:val="00857CAE"/>
    <w:rsid w:val="00861D4F"/>
    <w:rsid w:val="00873836"/>
    <w:rsid w:val="00877291"/>
    <w:rsid w:val="00884A3F"/>
    <w:rsid w:val="00884DA3"/>
    <w:rsid w:val="00887665"/>
    <w:rsid w:val="0089080C"/>
    <w:rsid w:val="00894435"/>
    <w:rsid w:val="00896FF4"/>
    <w:rsid w:val="008A52A1"/>
    <w:rsid w:val="008B03F3"/>
    <w:rsid w:val="008B2235"/>
    <w:rsid w:val="008B4CBC"/>
    <w:rsid w:val="008B6384"/>
    <w:rsid w:val="008C25B6"/>
    <w:rsid w:val="008C5695"/>
    <w:rsid w:val="008C59A7"/>
    <w:rsid w:val="008C6910"/>
    <w:rsid w:val="008C7F95"/>
    <w:rsid w:val="008D2AA4"/>
    <w:rsid w:val="008D758D"/>
    <w:rsid w:val="008E11E1"/>
    <w:rsid w:val="008E6CA8"/>
    <w:rsid w:val="008F145E"/>
    <w:rsid w:val="008F2440"/>
    <w:rsid w:val="008F2879"/>
    <w:rsid w:val="008F51CA"/>
    <w:rsid w:val="008F7982"/>
    <w:rsid w:val="00904265"/>
    <w:rsid w:val="00910642"/>
    <w:rsid w:val="00910CFB"/>
    <w:rsid w:val="009152EC"/>
    <w:rsid w:val="00917F84"/>
    <w:rsid w:val="0092022C"/>
    <w:rsid w:val="00920C18"/>
    <w:rsid w:val="0092135B"/>
    <w:rsid w:val="009228C5"/>
    <w:rsid w:val="00925491"/>
    <w:rsid w:val="00927CED"/>
    <w:rsid w:val="00927D26"/>
    <w:rsid w:val="009309CD"/>
    <w:rsid w:val="00933AEE"/>
    <w:rsid w:val="009340B2"/>
    <w:rsid w:val="0093634B"/>
    <w:rsid w:val="0094604D"/>
    <w:rsid w:val="00946398"/>
    <w:rsid w:val="0094720F"/>
    <w:rsid w:val="00951249"/>
    <w:rsid w:val="00957E62"/>
    <w:rsid w:val="0096324B"/>
    <w:rsid w:val="00966565"/>
    <w:rsid w:val="00966E0F"/>
    <w:rsid w:val="00967DD5"/>
    <w:rsid w:val="009735C8"/>
    <w:rsid w:val="00974234"/>
    <w:rsid w:val="00980697"/>
    <w:rsid w:val="009824E5"/>
    <w:rsid w:val="00982509"/>
    <w:rsid w:val="00985A6E"/>
    <w:rsid w:val="00986DB1"/>
    <w:rsid w:val="00992A5F"/>
    <w:rsid w:val="00994991"/>
    <w:rsid w:val="00997E6E"/>
    <w:rsid w:val="009A0A5B"/>
    <w:rsid w:val="009A48B1"/>
    <w:rsid w:val="009B113F"/>
    <w:rsid w:val="009B1C21"/>
    <w:rsid w:val="009B370D"/>
    <w:rsid w:val="009B4345"/>
    <w:rsid w:val="009B6B70"/>
    <w:rsid w:val="009C20C0"/>
    <w:rsid w:val="009C73CD"/>
    <w:rsid w:val="009D0FE7"/>
    <w:rsid w:val="009D2782"/>
    <w:rsid w:val="009D2E2A"/>
    <w:rsid w:val="009D491F"/>
    <w:rsid w:val="009D5F91"/>
    <w:rsid w:val="009E1D50"/>
    <w:rsid w:val="009E2C34"/>
    <w:rsid w:val="009E5C21"/>
    <w:rsid w:val="009F107E"/>
    <w:rsid w:val="009F320F"/>
    <w:rsid w:val="009F63FB"/>
    <w:rsid w:val="009F6AFD"/>
    <w:rsid w:val="00A07DEA"/>
    <w:rsid w:val="00A113F8"/>
    <w:rsid w:val="00A1614A"/>
    <w:rsid w:val="00A2216E"/>
    <w:rsid w:val="00A223A8"/>
    <w:rsid w:val="00A239E5"/>
    <w:rsid w:val="00A25FAC"/>
    <w:rsid w:val="00A30557"/>
    <w:rsid w:val="00A32104"/>
    <w:rsid w:val="00A34A8C"/>
    <w:rsid w:val="00A414A9"/>
    <w:rsid w:val="00A41C59"/>
    <w:rsid w:val="00A42405"/>
    <w:rsid w:val="00A45AD0"/>
    <w:rsid w:val="00A45F2E"/>
    <w:rsid w:val="00A47326"/>
    <w:rsid w:val="00A51069"/>
    <w:rsid w:val="00A51810"/>
    <w:rsid w:val="00A551DF"/>
    <w:rsid w:val="00A60A8B"/>
    <w:rsid w:val="00A65E81"/>
    <w:rsid w:val="00A714EB"/>
    <w:rsid w:val="00A746C5"/>
    <w:rsid w:val="00A75087"/>
    <w:rsid w:val="00A75E5F"/>
    <w:rsid w:val="00A7799E"/>
    <w:rsid w:val="00A83807"/>
    <w:rsid w:val="00A83954"/>
    <w:rsid w:val="00A84896"/>
    <w:rsid w:val="00A8538E"/>
    <w:rsid w:val="00A860F5"/>
    <w:rsid w:val="00A86470"/>
    <w:rsid w:val="00A9130A"/>
    <w:rsid w:val="00A931F3"/>
    <w:rsid w:val="00A96430"/>
    <w:rsid w:val="00A96EF1"/>
    <w:rsid w:val="00A97F3E"/>
    <w:rsid w:val="00AA2EEB"/>
    <w:rsid w:val="00AA33B1"/>
    <w:rsid w:val="00AA4286"/>
    <w:rsid w:val="00AA7B33"/>
    <w:rsid w:val="00AB392C"/>
    <w:rsid w:val="00AB4C7F"/>
    <w:rsid w:val="00AC006F"/>
    <w:rsid w:val="00AC3681"/>
    <w:rsid w:val="00AC3AD6"/>
    <w:rsid w:val="00AC5D33"/>
    <w:rsid w:val="00AC5F7A"/>
    <w:rsid w:val="00AC7B49"/>
    <w:rsid w:val="00AD0693"/>
    <w:rsid w:val="00AD7115"/>
    <w:rsid w:val="00AD771F"/>
    <w:rsid w:val="00AE0A57"/>
    <w:rsid w:val="00AE2E9A"/>
    <w:rsid w:val="00AE40C7"/>
    <w:rsid w:val="00AE7B4F"/>
    <w:rsid w:val="00AF0C54"/>
    <w:rsid w:val="00AF3490"/>
    <w:rsid w:val="00AF3A77"/>
    <w:rsid w:val="00AF77A7"/>
    <w:rsid w:val="00B01304"/>
    <w:rsid w:val="00B0168A"/>
    <w:rsid w:val="00B0202C"/>
    <w:rsid w:val="00B022F5"/>
    <w:rsid w:val="00B02DCA"/>
    <w:rsid w:val="00B0306C"/>
    <w:rsid w:val="00B04B72"/>
    <w:rsid w:val="00B0600A"/>
    <w:rsid w:val="00B06C02"/>
    <w:rsid w:val="00B06CF2"/>
    <w:rsid w:val="00B100D6"/>
    <w:rsid w:val="00B13BC0"/>
    <w:rsid w:val="00B173FD"/>
    <w:rsid w:val="00B178E0"/>
    <w:rsid w:val="00B17F6F"/>
    <w:rsid w:val="00B2135F"/>
    <w:rsid w:val="00B21CF6"/>
    <w:rsid w:val="00B261A9"/>
    <w:rsid w:val="00B26C0D"/>
    <w:rsid w:val="00B3071D"/>
    <w:rsid w:val="00B35018"/>
    <w:rsid w:val="00B45416"/>
    <w:rsid w:val="00B469D0"/>
    <w:rsid w:val="00B50741"/>
    <w:rsid w:val="00B57986"/>
    <w:rsid w:val="00B579EE"/>
    <w:rsid w:val="00B600E2"/>
    <w:rsid w:val="00B61ACC"/>
    <w:rsid w:val="00B63D3C"/>
    <w:rsid w:val="00B651B7"/>
    <w:rsid w:val="00B65C2F"/>
    <w:rsid w:val="00B668AF"/>
    <w:rsid w:val="00B8198D"/>
    <w:rsid w:val="00B8315E"/>
    <w:rsid w:val="00B850E1"/>
    <w:rsid w:val="00B94B74"/>
    <w:rsid w:val="00B94F43"/>
    <w:rsid w:val="00B96BCD"/>
    <w:rsid w:val="00B97389"/>
    <w:rsid w:val="00BB4221"/>
    <w:rsid w:val="00BB60FB"/>
    <w:rsid w:val="00BB7599"/>
    <w:rsid w:val="00BC1EB2"/>
    <w:rsid w:val="00BC25C2"/>
    <w:rsid w:val="00BC4C67"/>
    <w:rsid w:val="00BD1F80"/>
    <w:rsid w:val="00BD26B5"/>
    <w:rsid w:val="00BD2710"/>
    <w:rsid w:val="00BD3682"/>
    <w:rsid w:val="00BD6BF7"/>
    <w:rsid w:val="00BE09BC"/>
    <w:rsid w:val="00BE4420"/>
    <w:rsid w:val="00BF1079"/>
    <w:rsid w:val="00BF16D0"/>
    <w:rsid w:val="00BF2289"/>
    <w:rsid w:val="00BF37B7"/>
    <w:rsid w:val="00BF703A"/>
    <w:rsid w:val="00C00C0B"/>
    <w:rsid w:val="00C010FD"/>
    <w:rsid w:val="00C01CC7"/>
    <w:rsid w:val="00C0323C"/>
    <w:rsid w:val="00C05611"/>
    <w:rsid w:val="00C10356"/>
    <w:rsid w:val="00C13CA0"/>
    <w:rsid w:val="00C16EA3"/>
    <w:rsid w:val="00C16F94"/>
    <w:rsid w:val="00C17865"/>
    <w:rsid w:val="00C2013F"/>
    <w:rsid w:val="00C225FF"/>
    <w:rsid w:val="00C243B8"/>
    <w:rsid w:val="00C27847"/>
    <w:rsid w:val="00C27B4C"/>
    <w:rsid w:val="00C35378"/>
    <w:rsid w:val="00C41A72"/>
    <w:rsid w:val="00C41BB6"/>
    <w:rsid w:val="00C43AE2"/>
    <w:rsid w:val="00C46AC8"/>
    <w:rsid w:val="00C471F6"/>
    <w:rsid w:val="00C50E6A"/>
    <w:rsid w:val="00C53084"/>
    <w:rsid w:val="00C531FC"/>
    <w:rsid w:val="00C5473A"/>
    <w:rsid w:val="00C618FF"/>
    <w:rsid w:val="00C633EC"/>
    <w:rsid w:val="00C64149"/>
    <w:rsid w:val="00C6733D"/>
    <w:rsid w:val="00C713AA"/>
    <w:rsid w:val="00C71A29"/>
    <w:rsid w:val="00C73816"/>
    <w:rsid w:val="00C751ED"/>
    <w:rsid w:val="00C800FA"/>
    <w:rsid w:val="00C82CE7"/>
    <w:rsid w:val="00C83AE9"/>
    <w:rsid w:val="00C83E2A"/>
    <w:rsid w:val="00C8451F"/>
    <w:rsid w:val="00C846D9"/>
    <w:rsid w:val="00CA06A3"/>
    <w:rsid w:val="00CA0BB5"/>
    <w:rsid w:val="00CA1A3D"/>
    <w:rsid w:val="00CA2D68"/>
    <w:rsid w:val="00CA3F37"/>
    <w:rsid w:val="00CA462E"/>
    <w:rsid w:val="00CA5435"/>
    <w:rsid w:val="00CB5C2D"/>
    <w:rsid w:val="00CB7B3E"/>
    <w:rsid w:val="00CC26D4"/>
    <w:rsid w:val="00CC37CF"/>
    <w:rsid w:val="00CC797A"/>
    <w:rsid w:val="00CD09C3"/>
    <w:rsid w:val="00CD7167"/>
    <w:rsid w:val="00CE0EB2"/>
    <w:rsid w:val="00CE32DB"/>
    <w:rsid w:val="00CF15D0"/>
    <w:rsid w:val="00CF1C6D"/>
    <w:rsid w:val="00CF682E"/>
    <w:rsid w:val="00CF6E83"/>
    <w:rsid w:val="00D0131C"/>
    <w:rsid w:val="00D11C65"/>
    <w:rsid w:val="00D24C03"/>
    <w:rsid w:val="00D275D3"/>
    <w:rsid w:val="00D27953"/>
    <w:rsid w:val="00D3095A"/>
    <w:rsid w:val="00D30E79"/>
    <w:rsid w:val="00D31ABA"/>
    <w:rsid w:val="00D3368B"/>
    <w:rsid w:val="00D33A7A"/>
    <w:rsid w:val="00D35184"/>
    <w:rsid w:val="00D55AC8"/>
    <w:rsid w:val="00D614F5"/>
    <w:rsid w:val="00D737A8"/>
    <w:rsid w:val="00D74024"/>
    <w:rsid w:val="00D77FF5"/>
    <w:rsid w:val="00D809D5"/>
    <w:rsid w:val="00D816A5"/>
    <w:rsid w:val="00D82286"/>
    <w:rsid w:val="00D86B04"/>
    <w:rsid w:val="00D87BFF"/>
    <w:rsid w:val="00D92A25"/>
    <w:rsid w:val="00D93B0D"/>
    <w:rsid w:val="00D958C1"/>
    <w:rsid w:val="00D9638B"/>
    <w:rsid w:val="00DA12D1"/>
    <w:rsid w:val="00DA63D8"/>
    <w:rsid w:val="00DB290B"/>
    <w:rsid w:val="00DB3110"/>
    <w:rsid w:val="00DB4183"/>
    <w:rsid w:val="00DB51AE"/>
    <w:rsid w:val="00DB62F1"/>
    <w:rsid w:val="00DC43CE"/>
    <w:rsid w:val="00DC47E7"/>
    <w:rsid w:val="00DC55F1"/>
    <w:rsid w:val="00DD1ACF"/>
    <w:rsid w:val="00DD1F5A"/>
    <w:rsid w:val="00DD3C88"/>
    <w:rsid w:val="00DE1D02"/>
    <w:rsid w:val="00DE4ECF"/>
    <w:rsid w:val="00DE5542"/>
    <w:rsid w:val="00DE7E9D"/>
    <w:rsid w:val="00DF4140"/>
    <w:rsid w:val="00E07462"/>
    <w:rsid w:val="00E14924"/>
    <w:rsid w:val="00E21D9E"/>
    <w:rsid w:val="00E21FB6"/>
    <w:rsid w:val="00E237EA"/>
    <w:rsid w:val="00E24561"/>
    <w:rsid w:val="00E26BFD"/>
    <w:rsid w:val="00E344C9"/>
    <w:rsid w:val="00E3525A"/>
    <w:rsid w:val="00E3683E"/>
    <w:rsid w:val="00E36A4F"/>
    <w:rsid w:val="00E40C4D"/>
    <w:rsid w:val="00E410A4"/>
    <w:rsid w:val="00E414BC"/>
    <w:rsid w:val="00E4555F"/>
    <w:rsid w:val="00E500FB"/>
    <w:rsid w:val="00E510D2"/>
    <w:rsid w:val="00E51878"/>
    <w:rsid w:val="00E53B8A"/>
    <w:rsid w:val="00E62EDE"/>
    <w:rsid w:val="00E64CF3"/>
    <w:rsid w:val="00E6514E"/>
    <w:rsid w:val="00E75262"/>
    <w:rsid w:val="00E8363E"/>
    <w:rsid w:val="00E8458A"/>
    <w:rsid w:val="00E85865"/>
    <w:rsid w:val="00E907BC"/>
    <w:rsid w:val="00E91BF8"/>
    <w:rsid w:val="00E920B3"/>
    <w:rsid w:val="00E9285B"/>
    <w:rsid w:val="00E92CC9"/>
    <w:rsid w:val="00E92F86"/>
    <w:rsid w:val="00E938D1"/>
    <w:rsid w:val="00E9495A"/>
    <w:rsid w:val="00EA5DCC"/>
    <w:rsid w:val="00EA7B4D"/>
    <w:rsid w:val="00EB10A4"/>
    <w:rsid w:val="00EB24AE"/>
    <w:rsid w:val="00EB37BC"/>
    <w:rsid w:val="00EB65B4"/>
    <w:rsid w:val="00EB7A24"/>
    <w:rsid w:val="00EC4167"/>
    <w:rsid w:val="00EC5060"/>
    <w:rsid w:val="00EC7871"/>
    <w:rsid w:val="00ED006B"/>
    <w:rsid w:val="00ED0638"/>
    <w:rsid w:val="00ED6A43"/>
    <w:rsid w:val="00EE2790"/>
    <w:rsid w:val="00EE483F"/>
    <w:rsid w:val="00EE695D"/>
    <w:rsid w:val="00EE7096"/>
    <w:rsid w:val="00EE7534"/>
    <w:rsid w:val="00EF3531"/>
    <w:rsid w:val="00EF543C"/>
    <w:rsid w:val="00EF7B43"/>
    <w:rsid w:val="00F01D8B"/>
    <w:rsid w:val="00F03D9C"/>
    <w:rsid w:val="00F04FBB"/>
    <w:rsid w:val="00F07204"/>
    <w:rsid w:val="00F124BC"/>
    <w:rsid w:val="00F126E8"/>
    <w:rsid w:val="00F132B2"/>
    <w:rsid w:val="00F160FB"/>
    <w:rsid w:val="00F164C0"/>
    <w:rsid w:val="00F16DEC"/>
    <w:rsid w:val="00F17427"/>
    <w:rsid w:val="00F256F2"/>
    <w:rsid w:val="00F25B4C"/>
    <w:rsid w:val="00F26173"/>
    <w:rsid w:val="00F266F3"/>
    <w:rsid w:val="00F32213"/>
    <w:rsid w:val="00F338A5"/>
    <w:rsid w:val="00F346E5"/>
    <w:rsid w:val="00F34ACF"/>
    <w:rsid w:val="00F35578"/>
    <w:rsid w:val="00F35B85"/>
    <w:rsid w:val="00F40627"/>
    <w:rsid w:val="00F40686"/>
    <w:rsid w:val="00F418CA"/>
    <w:rsid w:val="00F44FC5"/>
    <w:rsid w:val="00F459B5"/>
    <w:rsid w:val="00F47BB6"/>
    <w:rsid w:val="00F50D02"/>
    <w:rsid w:val="00F50DE4"/>
    <w:rsid w:val="00F511BE"/>
    <w:rsid w:val="00F519BE"/>
    <w:rsid w:val="00F52686"/>
    <w:rsid w:val="00F55F36"/>
    <w:rsid w:val="00F60A1E"/>
    <w:rsid w:val="00F64344"/>
    <w:rsid w:val="00F74A16"/>
    <w:rsid w:val="00F74BCC"/>
    <w:rsid w:val="00F76DF9"/>
    <w:rsid w:val="00F771E9"/>
    <w:rsid w:val="00F87D2A"/>
    <w:rsid w:val="00F94ACA"/>
    <w:rsid w:val="00F95B1B"/>
    <w:rsid w:val="00F96041"/>
    <w:rsid w:val="00FA0C88"/>
    <w:rsid w:val="00FA0D17"/>
    <w:rsid w:val="00FA3193"/>
    <w:rsid w:val="00FA43E7"/>
    <w:rsid w:val="00FB0BC4"/>
    <w:rsid w:val="00FB20A7"/>
    <w:rsid w:val="00FB44F1"/>
    <w:rsid w:val="00FB6F3A"/>
    <w:rsid w:val="00FC3EA3"/>
    <w:rsid w:val="00FC5475"/>
    <w:rsid w:val="00FD04B0"/>
    <w:rsid w:val="00FD130C"/>
    <w:rsid w:val="00FD375D"/>
    <w:rsid w:val="00FD4419"/>
    <w:rsid w:val="00FD4BE6"/>
    <w:rsid w:val="00FE2742"/>
    <w:rsid w:val="00FE37D1"/>
    <w:rsid w:val="00FF0204"/>
    <w:rsid w:val="00FF3EFC"/>
    <w:rsid w:val="00FF59B6"/>
    <w:rsid w:val="00FF7AC2"/>
    <w:rsid w:val="01FC6ECA"/>
    <w:rsid w:val="02E02EFC"/>
    <w:rsid w:val="0537261D"/>
    <w:rsid w:val="059D3E1F"/>
    <w:rsid w:val="05CF3E78"/>
    <w:rsid w:val="05D20119"/>
    <w:rsid w:val="093F0D49"/>
    <w:rsid w:val="0B266665"/>
    <w:rsid w:val="0BE8064F"/>
    <w:rsid w:val="127903BC"/>
    <w:rsid w:val="17D80CE7"/>
    <w:rsid w:val="194D73B5"/>
    <w:rsid w:val="1AE87493"/>
    <w:rsid w:val="1D557E55"/>
    <w:rsid w:val="1D7E6989"/>
    <w:rsid w:val="1DB4365C"/>
    <w:rsid w:val="23AB53AD"/>
    <w:rsid w:val="2A3E3444"/>
    <w:rsid w:val="2AA64B7A"/>
    <w:rsid w:val="2AB3299A"/>
    <w:rsid w:val="2C7B40B0"/>
    <w:rsid w:val="2D14351F"/>
    <w:rsid w:val="2ED60370"/>
    <w:rsid w:val="3234700A"/>
    <w:rsid w:val="34644677"/>
    <w:rsid w:val="35510B45"/>
    <w:rsid w:val="3AAE2EE8"/>
    <w:rsid w:val="3CDE204C"/>
    <w:rsid w:val="3D624A2B"/>
    <w:rsid w:val="3EFF0535"/>
    <w:rsid w:val="3F456408"/>
    <w:rsid w:val="405F6BAF"/>
    <w:rsid w:val="41C43B6B"/>
    <w:rsid w:val="42893814"/>
    <w:rsid w:val="45584ECE"/>
    <w:rsid w:val="49387E8A"/>
    <w:rsid w:val="495A6EFE"/>
    <w:rsid w:val="49740916"/>
    <w:rsid w:val="4B2D464A"/>
    <w:rsid w:val="4C667700"/>
    <w:rsid w:val="5079643D"/>
    <w:rsid w:val="52817153"/>
    <w:rsid w:val="53D13075"/>
    <w:rsid w:val="551408A9"/>
    <w:rsid w:val="56291FD3"/>
    <w:rsid w:val="58236203"/>
    <w:rsid w:val="59B755ED"/>
    <w:rsid w:val="5A5F17DC"/>
    <w:rsid w:val="5BD44479"/>
    <w:rsid w:val="5DBC0DCD"/>
    <w:rsid w:val="613876CD"/>
    <w:rsid w:val="61BC20AC"/>
    <w:rsid w:val="64B654D9"/>
    <w:rsid w:val="66081D64"/>
    <w:rsid w:val="6FD367CF"/>
    <w:rsid w:val="71456D31"/>
    <w:rsid w:val="72731D14"/>
    <w:rsid w:val="763C0071"/>
    <w:rsid w:val="78872FBC"/>
    <w:rsid w:val="78C0202A"/>
    <w:rsid w:val="7AE9229B"/>
    <w:rsid w:val="7B7D42FE"/>
    <w:rsid w:val="7B971768"/>
    <w:rsid w:val="7CF25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4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/>
      <w:color w:val="000000"/>
      <w:kern w:val="0"/>
      <w:sz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customStyle="1" w:styleId="17">
    <w:name w:val="标题 3 字符"/>
    <w:basedOn w:val="13"/>
    <w:link w:val="2"/>
    <w:qFormat/>
    <w:uiPriority w:val="9"/>
    <w:rPr>
      <w:rFonts w:ascii="Calibri" w:hAnsi="Calibri"/>
      <w:b/>
      <w:bCs/>
      <w:kern w:val="2"/>
      <w:sz w:val="32"/>
      <w:szCs w:val="32"/>
    </w:rPr>
  </w:style>
  <w:style w:type="paragraph" w:customStyle="1" w:styleId="18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2"/>
    <w:basedOn w:val="11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1">
    <w:name w:val="批注框文本 字符"/>
    <w:basedOn w:val="13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22">
    <w:name w:val="文档结构图 字符"/>
    <w:basedOn w:val="13"/>
    <w:link w:val="3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23">
    <w:name w:val="批注文字 字符"/>
    <w:basedOn w:val="13"/>
    <w:link w:val="4"/>
    <w:semiHidden/>
    <w:qFormat/>
    <w:uiPriority w:val="0"/>
    <w:rPr>
      <w:rFonts w:eastAsia="仿宋_GB2312"/>
      <w:kern w:val="2"/>
      <w:sz w:val="32"/>
    </w:rPr>
  </w:style>
  <w:style w:type="character" w:customStyle="1" w:styleId="24">
    <w:name w:val="批注主题 字符"/>
    <w:basedOn w:val="23"/>
    <w:link w:val="10"/>
    <w:semiHidden/>
    <w:qFormat/>
    <w:uiPriority w:val="0"/>
    <w:rPr>
      <w:rFonts w:eastAsia="仿宋_GB2312"/>
      <w:b/>
      <w:bCs/>
      <w:kern w:val="2"/>
      <w:sz w:val="32"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6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等线"/>
      <w:kern w:val="0"/>
      <w:sz w:val="20"/>
      <w:lang w:eastAsia="en-US"/>
    </w:rPr>
  </w:style>
  <w:style w:type="character" w:customStyle="1" w:styleId="27">
    <w:name w:val="页脚 字符"/>
    <w:basedOn w:val="13"/>
    <w:link w:val="7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2823;&#25968;&#25454;&#31649;&#29702;&#23616;\2019&#29256;--&#20844;&#25991;&#27169;&#26495;\&#35831;&#3103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55E99-F984-4E79-B1B7-6C698F69F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请示</Template>
  <Company>Microsoft China</Company>
  <Pages>8</Pages>
  <Words>405</Words>
  <Characters>2313</Characters>
  <Lines>19</Lines>
  <Paragraphs>5</Paragraphs>
  <TotalTime>740</TotalTime>
  <ScaleCrop>false</ScaleCrop>
  <LinksUpToDate>false</LinksUpToDate>
  <CharactersWithSpaces>2713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2022-09-13T13:47:00Z</dcterms:created>
  <dc:creator>张贞哲</dc:creator>
  <cp:lastModifiedBy>hp430</cp:lastModifiedBy>
  <cp:lastPrinted>2019-12-13T10:10:00Z</cp:lastPrinted>
  <dcterms:modified xsi:type="dcterms:W3CDTF">2022-11-08T10:12:07Z</dcterms:modified>
  <dc:title>无锡市梁溪区人民政府筹备组文件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A64D448094B64B50B1731711459C1053</vt:lpwstr>
  </property>
</Properties>
</file>